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72" w:type="dxa"/>
        <w:tblLook w:val="0000" w:firstRow="0" w:lastRow="0" w:firstColumn="0" w:lastColumn="0" w:noHBand="0" w:noVBand="0"/>
      </w:tblPr>
      <w:tblGrid>
        <w:gridCol w:w="3794"/>
        <w:gridCol w:w="904"/>
        <w:gridCol w:w="216"/>
        <w:gridCol w:w="3558"/>
      </w:tblGrid>
      <w:tr w:rsidR="00EA1824" w:rsidRPr="00CD0529" w14:paraId="5AAA2C40" w14:textId="77777777" w:rsidTr="00513A40">
        <w:tc>
          <w:tcPr>
            <w:tcW w:w="3794" w:type="dxa"/>
          </w:tcPr>
          <w:p w14:paraId="72F74FDE" w14:textId="77777777" w:rsidR="00EA1824" w:rsidRPr="00CD0529" w:rsidRDefault="005E3EAA">
            <w:pPr>
              <w:jc w:val="both"/>
              <w:rPr>
                <w:rFonts w:cs="Arial"/>
                <w:sz w:val="22"/>
                <w:lang w:val="is-IS"/>
              </w:rPr>
            </w:pPr>
            <w:r w:rsidRPr="00CD0529">
              <w:rPr>
                <w:rFonts w:cs="Arial"/>
                <w:lang w:val="is-IS"/>
              </w:rPr>
              <w:t xml:space="preserve"> </w:t>
            </w:r>
            <w:r w:rsidR="00EA1824" w:rsidRPr="00CD0529">
              <w:rPr>
                <w:rFonts w:cs="Arial"/>
                <w:lang w:val="is-IS"/>
              </w:rPr>
              <w:object w:dxaOrig="2866" w:dyaOrig="856" w14:anchorId="099C1F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2.75pt" o:ole="" fillcolor="window">
                  <v:imagedata r:id="rId6" o:title=""/>
                </v:shape>
                <o:OLEObject Type="Embed" ProgID="Word.Picture.8" ShapeID="_x0000_i1025" DrawAspect="Content" ObjectID="_1733728485" r:id="rId7"/>
              </w:object>
            </w:r>
          </w:p>
        </w:tc>
        <w:tc>
          <w:tcPr>
            <w:tcW w:w="4678" w:type="dxa"/>
            <w:gridSpan w:val="3"/>
          </w:tcPr>
          <w:p w14:paraId="14BFFFA5" w14:textId="77777777" w:rsidR="00EA1824" w:rsidRPr="00CD0529" w:rsidRDefault="00CD0529">
            <w:pPr>
              <w:pStyle w:val="Header"/>
              <w:jc w:val="right"/>
              <w:rPr>
                <w:rFonts w:cs="Arial"/>
                <w:sz w:val="22"/>
                <w:lang w:val="is-IS"/>
              </w:rPr>
            </w:pPr>
            <w:r w:rsidRPr="00CD0529">
              <w:rPr>
                <w:rFonts w:cs="Arial"/>
                <w:sz w:val="22"/>
                <w:lang w:val="is-IS"/>
              </w:rPr>
              <w:t>Sími</w:t>
            </w:r>
            <w:r w:rsidR="00EA1824" w:rsidRPr="00CD0529">
              <w:rPr>
                <w:rFonts w:cs="Arial"/>
                <w:sz w:val="22"/>
                <w:lang w:val="is-IS"/>
              </w:rPr>
              <w:t>: +44(0)1923</w:t>
            </w:r>
            <w:r w:rsidR="00F067B5" w:rsidRPr="00CD0529">
              <w:rPr>
                <w:rFonts w:cs="Arial"/>
                <w:sz w:val="22"/>
                <w:lang w:val="is-IS"/>
              </w:rPr>
              <w:t xml:space="preserve"> 8305</w:t>
            </w:r>
            <w:r w:rsidR="008E6572" w:rsidRPr="00CD0529">
              <w:rPr>
                <w:rFonts w:cs="Arial"/>
                <w:sz w:val="22"/>
                <w:lang w:val="is-IS"/>
              </w:rPr>
              <w:t>70</w:t>
            </w:r>
            <w:r w:rsidR="00EA1824" w:rsidRPr="00CD0529">
              <w:rPr>
                <w:rFonts w:cs="Arial"/>
                <w:sz w:val="22"/>
                <w:lang w:val="is-IS"/>
              </w:rPr>
              <w:t xml:space="preserve"> </w:t>
            </w:r>
            <w:r w:rsidR="00EA1824" w:rsidRPr="00CD0529">
              <w:rPr>
                <w:rFonts w:cs="Arial"/>
                <w:sz w:val="22"/>
                <w:lang w:val="is-IS"/>
              </w:rPr>
              <w:fldChar w:fldCharType="begin"/>
            </w:r>
            <w:r w:rsidR="00EA1824" w:rsidRPr="00CD0529">
              <w:rPr>
                <w:rFonts w:cs="Arial"/>
                <w:sz w:val="22"/>
                <w:lang w:val="is-IS"/>
              </w:rPr>
              <w:instrText xml:space="preserve"> FILLIN "Direct Telephone Number (without area code)" \* MERGEFORMAT </w:instrText>
            </w:r>
            <w:r w:rsidR="00EA1824" w:rsidRPr="00CD0529">
              <w:rPr>
                <w:rFonts w:cs="Arial"/>
                <w:sz w:val="22"/>
                <w:lang w:val="is-IS"/>
              </w:rPr>
              <w:fldChar w:fldCharType="end"/>
            </w:r>
          </w:p>
          <w:p w14:paraId="24BF2A7F" w14:textId="77777777" w:rsidR="00EA1824" w:rsidRPr="00CD0529" w:rsidRDefault="00CD0529">
            <w:pPr>
              <w:pStyle w:val="Header"/>
              <w:jc w:val="right"/>
              <w:rPr>
                <w:rFonts w:cs="Arial"/>
                <w:lang w:val="is-IS"/>
              </w:rPr>
            </w:pPr>
            <w:r w:rsidRPr="00CD0529">
              <w:rPr>
                <w:rFonts w:cs="Arial"/>
                <w:sz w:val="22"/>
                <w:lang w:val="is-IS"/>
              </w:rPr>
              <w:t>Skiptiborð</w:t>
            </w:r>
            <w:r w:rsidR="00EA1824" w:rsidRPr="00CD0529">
              <w:rPr>
                <w:rFonts w:cs="Arial"/>
                <w:sz w:val="22"/>
                <w:lang w:val="is-IS"/>
              </w:rPr>
              <w:t>: +44(0)1923 213113</w:t>
            </w:r>
          </w:p>
          <w:p w14:paraId="54CDFD89" w14:textId="77777777" w:rsidR="00EA1824" w:rsidRPr="00CD0529" w:rsidRDefault="00CD0529">
            <w:pPr>
              <w:pStyle w:val="Header"/>
              <w:jc w:val="right"/>
              <w:rPr>
                <w:rFonts w:cs="Arial"/>
                <w:sz w:val="22"/>
                <w:lang w:val="is-IS"/>
              </w:rPr>
            </w:pPr>
            <w:r w:rsidRPr="00CD0529">
              <w:rPr>
                <w:rFonts w:cs="Arial"/>
                <w:sz w:val="22"/>
                <w:lang w:val="is-IS"/>
              </w:rPr>
              <w:t>Netfang</w:t>
            </w:r>
            <w:r w:rsidR="00EA1824" w:rsidRPr="00CD0529">
              <w:rPr>
                <w:rFonts w:cs="Arial"/>
                <w:sz w:val="22"/>
                <w:lang w:val="is-IS"/>
              </w:rPr>
              <w:t xml:space="preserve">: </w:t>
            </w:r>
            <w:r w:rsidR="008E6572" w:rsidRPr="00CD0529">
              <w:rPr>
                <w:rFonts w:cs="Arial"/>
                <w:sz w:val="22"/>
                <w:lang w:val="is-IS"/>
              </w:rPr>
              <w:t>pstallard</w:t>
            </w:r>
            <w:r w:rsidR="00F067B5" w:rsidRPr="00CD0529">
              <w:rPr>
                <w:rFonts w:cs="Arial"/>
                <w:sz w:val="22"/>
                <w:lang w:val="is-IS"/>
              </w:rPr>
              <w:t>@costco.co.uk</w:t>
            </w:r>
          </w:p>
          <w:p w14:paraId="7D8461D5" w14:textId="77777777" w:rsidR="00EA1824" w:rsidRPr="00CD0529" w:rsidRDefault="00EA1824">
            <w:pPr>
              <w:pStyle w:val="Header"/>
              <w:jc w:val="right"/>
              <w:rPr>
                <w:rFonts w:cs="Arial"/>
                <w:b/>
                <w:lang w:val="is-IS"/>
              </w:rPr>
            </w:pPr>
            <w:r w:rsidRPr="00CD0529">
              <w:rPr>
                <w:rFonts w:cs="Arial"/>
                <w:b/>
                <w:lang w:val="is-IS"/>
              </w:rPr>
              <w:t xml:space="preserve">    </w:t>
            </w:r>
          </w:p>
        </w:tc>
      </w:tr>
      <w:tr w:rsidR="00EA1824" w:rsidRPr="00CD0529" w14:paraId="1B9EC873" w14:textId="77777777" w:rsidTr="00513A40">
        <w:trPr>
          <w:trHeight w:val="487"/>
        </w:trPr>
        <w:tc>
          <w:tcPr>
            <w:tcW w:w="4914" w:type="dxa"/>
            <w:gridSpan w:val="3"/>
          </w:tcPr>
          <w:p w14:paraId="4D708777" w14:textId="77777777" w:rsidR="00EA1824" w:rsidRPr="00CD0529" w:rsidRDefault="005F4C19" w:rsidP="00472841">
            <w:pPr>
              <w:jc w:val="both"/>
              <w:rPr>
                <w:rFonts w:cs="Arial"/>
                <w:b/>
                <w:sz w:val="22"/>
                <w:u w:val="double"/>
                <w:lang w:val="is-IS"/>
              </w:rPr>
            </w:pPr>
            <w:r w:rsidRPr="00CD0529">
              <w:rPr>
                <w:rFonts w:cs="Arial"/>
                <w:b/>
                <w:sz w:val="22"/>
                <w:lang w:val="is-IS"/>
              </w:rPr>
              <w:t>28</w:t>
            </w:r>
            <w:r w:rsidR="00CD0529" w:rsidRPr="00CD0529">
              <w:rPr>
                <w:rFonts w:cs="Arial"/>
                <w:b/>
                <w:sz w:val="22"/>
                <w:lang w:val="is-IS"/>
              </w:rPr>
              <w:t>.</w:t>
            </w:r>
            <w:r w:rsidRPr="00CD0529">
              <w:rPr>
                <w:rFonts w:cs="Arial"/>
                <w:b/>
                <w:sz w:val="22"/>
                <w:lang w:val="is-IS"/>
              </w:rPr>
              <w:t xml:space="preserve"> </w:t>
            </w:r>
            <w:r w:rsidR="00CD0529" w:rsidRPr="00CD0529">
              <w:rPr>
                <w:rFonts w:cs="Arial"/>
                <w:b/>
                <w:sz w:val="22"/>
                <w:u w:val="double"/>
                <w:lang w:val="is-IS"/>
              </w:rPr>
              <w:t>Des</w:t>
            </w:r>
            <w:r w:rsidRPr="00CD0529">
              <w:rPr>
                <w:rFonts w:cs="Arial"/>
                <w:b/>
                <w:sz w:val="22"/>
                <w:u w:val="double"/>
                <w:lang w:val="is-IS"/>
              </w:rPr>
              <w:t>ember 2022</w:t>
            </w:r>
          </w:p>
        </w:tc>
        <w:tc>
          <w:tcPr>
            <w:tcW w:w="3558" w:type="dxa"/>
          </w:tcPr>
          <w:p w14:paraId="7109AF80" w14:textId="77777777" w:rsidR="00EA1824" w:rsidRPr="00CD0529" w:rsidRDefault="00EA1824">
            <w:pPr>
              <w:jc w:val="right"/>
              <w:rPr>
                <w:rFonts w:cs="Arial"/>
                <w:sz w:val="22"/>
                <w:lang w:val="is-IS"/>
              </w:rPr>
            </w:pPr>
            <w:r w:rsidRPr="00CD0529">
              <w:rPr>
                <w:rFonts w:cs="Arial"/>
                <w:sz w:val="22"/>
                <w:lang w:val="is-IS"/>
              </w:rPr>
              <w:fldChar w:fldCharType="begin"/>
            </w:r>
            <w:r w:rsidRPr="00CD0529">
              <w:rPr>
                <w:rFonts w:cs="Arial"/>
                <w:sz w:val="22"/>
                <w:lang w:val="is-IS"/>
              </w:rPr>
              <w:instrText xml:space="preserve"> FILLIN "Date" \* MERGEFORMAT </w:instrText>
            </w:r>
            <w:r w:rsidRPr="00CD0529">
              <w:rPr>
                <w:rFonts w:cs="Arial"/>
                <w:sz w:val="22"/>
                <w:lang w:val="is-IS"/>
              </w:rPr>
              <w:fldChar w:fldCharType="end"/>
            </w:r>
          </w:p>
        </w:tc>
      </w:tr>
      <w:tr w:rsidR="00EA1824" w:rsidRPr="00CD0529" w14:paraId="16124042" w14:textId="77777777" w:rsidTr="00513A40">
        <w:trPr>
          <w:trHeight w:val="488"/>
        </w:trPr>
        <w:tc>
          <w:tcPr>
            <w:tcW w:w="4914" w:type="dxa"/>
            <w:gridSpan w:val="3"/>
          </w:tcPr>
          <w:p w14:paraId="357C9C80" w14:textId="77777777" w:rsidR="00EA1824" w:rsidRPr="00CD0529" w:rsidRDefault="00EA182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lang w:val="is-IS"/>
              </w:rPr>
            </w:pPr>
            <w:r w:rsidRPr="00CD0529">
              <w:rPr>
                <w:rFonts w:cs="Arial"/>
                <w:b/>
                <w:sz w:val="22"/>
                <w:lang w:val="is-IS"/>
              </w:rPr>
              <w:fldChar w:fldCharType="begin"/>
            </w:r>
            <w:r w:rsidRPr="00CD0529">
              <w:rPr>
                <w:rFonts w:cs="Arial"/>
                <w:b/>
                <w:sz w:val="22"/>
                <w:lang w:val="is-IS"/>
              </w:rPr>
              <w:instrText xml:space="preserve"> FILLIN"Your Ref" \* MERGEFORMAT </w:instrText>
            </w:r>
            <w:r w:rsidRPr="00CD0529">
              <w:rPr>
                <w:rFonts w:cs="Arial"/>
                <w:b/>
                <w:sz w:val="22"/>
                <w:lang w:val="is-IS"/>
              </w:rPr>
              <w:fldChar w:fldCharType="end"/>
            </w:r>
          </w:p>
        </w:tc>
        <w:tc>
          <w:tcPr>
            <w:tcW w:w="3558" w:type="dxa"/>
          </w:tcPr>
          <w:p w14:paraId="088CA13C" w14:textId="77777777" w:rsidR="00EA1824" w:rsidRPr="00CD0529" w:rsidRDefault="00EA1824">
            <w:pPr>
              <w:jc w:val="right"/>
              <w:rPr>
                <w:rFonts w:cs="Arial"/>
                <w:b/>
                <w:sz w:val="22"/>
                <w:lang w:val="is-IS"/>
              </w:rPr>
            </w:pPr>
          </w:p>
        </w:tc>
      </w:tr>
      <w:tr w:rsidR="00EA1824" w:rsidRPr="00CD0529" w14:paraId="5C81D598" w14:textId="77777777" w:rsidTr="00513A40">
        <w:trPr>
          <w:gridAfter w:val="2"/>
          <w:wAfter w:w="3774" w:type="dxa"/>
          <w:trHeight w:val="487"/>
        </w:trPr>
        <w:tc>
          <w:tcPr>
            <w:tcW w:w="4698" w:type="dxa"/>
            <w:gridSpan w:val="2"/>
          </w:tcPr>
          <w:p w14:paraId="5537E610" w14:textId="77777777" w:rsidR="00EA1824" w:rsidRPr="00CD0529" w:rsidRDefault="00EA1824">
            <w:pPr>
              <w:rPr>
                <w:rFonts w:cs="Arial"/>
                <w:sz w:val="22"/>
                <w:lang w:val="is-IS"/>
              </w:rPr>
            </w:pPr>
          </w:p>
        </w:tc>
      </w:tr>
    </w:tbl>
    <w:p w14:paraId="7BEC03A1" w14:textId="77777777" w:rsidR="00EA1824" w:rsidRPr="00CD0529" w:rsidRDefault="00EA1824">
      <w:pPr>
        <w:rPr>
          <w:rFonts w:cs="Arial"/>
          <w:sz w:val="22"/>
          <w:lang w:val="is-IS"/>
        </w:rPr>
      </w:pPr>
    </w:p>
    <w:p w14:paraId="28542868" w14:textId="77777777" w:rsidR="00EA1824" w:rsidRPr="00CD0529" w:rsidRDefault="00CD0529" w:rsidP="00466F65">
      <w:pPr>
        <w:jc w:val="both"/>
        <w:outlineLvl w:val="0"/>
        <w:rPr>
          <w:rFonts w:cs="Arial"/>
          <w:sz w:val="22"/>
          <w:lang w:val="is-IS"/>
        </w:rPr>
      </w:pPr>
      <w:r w:rsidRPr="00CD0529">
        <w:rPr>
          <w:rFonts w:cs="Arial"/>
          <w:sz w:val="22"/>
          <w:lang w:val="is-IS"/>
        </w:rPr>
        <w:t>Kæri</w:t>
      </w:r>
      <w:r w:rsidR="00EA1824" w:rsidRPr="00CD0529">
        <w:rPr>
          <w:rFonts w:cs="Arial"/>
          <w:sz w:val="22"/>
          <w:lang w:val="is-IS"/>
        </w:rPr>
        <w:fldChar w:fldCharType="begin"/>
      </w:r>
      <w:r w:rsidR="00EA1824" w:rsidRPr="00CD0529">
        <w:rPr>
          <w:rFonts w:cs="Arial"/>
          <w:sz w:val="22"/>
          <w:lang w:val="is-IS"/>
        </w:rPr>
        <w:instrText xml:space="preserve"> FILLIN "Dear Sir/Madam" \* MERGEFORMAT </w:instrText>
      </w:r>
      <w:r w:rsidR="00EA1824" w:rsidRPr="00CD0529">
        <w:rPr>
          <w:rFonts w:cs="Arial"/>
          <w:sz w:val="22"/>
          <w:lang w:val="is-IS"/>
        </w:rPr>
        <w:fldChar w:fldCharType="end"/>
      </w:r>
      <w:r w:rsidR="00EA1824" w:rsidRPr="00CD0529">
        <w:rPr>
          <w:rFonts w:cs="Arial"/>
          <w:sz w:val="22"/>
          <w:lang w:val="is-IS"/>
        </w:rPr>
        <w:t xml:space="preserve"> </w:t>
      </w:r>
      <w:r w:rsidRPr="00CD0529">
        <w:rPr>
          <w:rFonts w:cs="Arial"/>
          <w:sz w:val="22"/>
          <w:lang w:val="is-IS"/>
        </w:rPr>
        <w:t>m</w:t>
      </w:r>
      <w:r w:rsidR="00F067B5" w:rsidRPr="00CD0529">
        <w:rPr>
          <w:rFonts w:cs="Arial"/>
          <w:sz w:val="22"/>
          <w:lang w:val="is-IS"/>
        </w:rPr>
        <w:t>e</w:t>
      </w:r>
      <w:r w:rsidRPr="00CD0529">
        <w:rPr>
          <w:rFonts w:cs="Arial"/>
          <w:sz w:val="22"/>
          <w:lang w:val="is-IS"/>
        </w:rPr>
        <w:t>ðlimur</w:t>
      </w:r>
    </w:p>
    <w:p w14:paraId="3F9EED6E" w14:textId="77777777" w:rsidR="00B8437B" w:rsidRPr="00CD0529" w:rsidRDefault="00B8437B" w:rsidP="00466F65">
      <w:pPr>
        <w:jc w:val="both"/>
        <w:outlineLvl w:val="0"/>
        <w:rPr>
          <w:rFonts w:cs="Arial"/>
          <w:sz w:val="16"/>
          <w:szCs w:val="16"/>
          <w:lang w:val="is-IS"/>
        </w:rPr>
      </w:pPr>
    </w:p>
    <w:p w14:paraId="4F077205" w14:textId="77777777" w:rsidR="00B8437B" w:rsidRPr="00CD0529" w:rsidRDefault="00CD0529" w:rsidP="00466F65">
      <w:pPr>
        <w:jc w:val="both"/>
        <w:outlineLvl w:val="0"/>
        <w:rPr>
          <w:rFonts w:cs="Arial"/>
          <w:sz w:val="22"/>
          <w:lang w:val="is-IS"/>
        </w:rPr>
      </w:pPr>
      <w:r w:rsidRPr="00CD0529">
        <w:rPr>
          <w:rFonts w:cs="Arial"/>
          <w:sz w:val="22"/>
          <w:lang w:val="is-IS"/>
        </w:rPr>
        <w:t>Með fyrirvara</w:t>
      </w:r>
    </w:p>
    <w:p w14:paraId="6BAE1A95" w14:textId="77777777" w:rsidR="00B94DAD" w:rsidRPr="00CD0529" w:rsidRDefault="00B94DAD" w:rsidP="00466F65">
      <w:pPr>
        <w:jc w:val="both"/>
        <w:outlineLvl w:val="0"/>
        <w:rPr>
          <w:rFonts w:cs="Arial"/>
          <w:sz w:val="22"/>
          <w:lang w:val="is-IS"/>
        </w:rPr>
      </w:pPr>
    </w:p>
    <w:p w14:paraId="113EAE22" w14:textId="77777777" w:rsidR="007D1627" w:rsidRPr="00CD0529" w:rsidRDefault="007D1627" w:rsidP="00466F65">
      <w:pPr>
        <w:jc w:val="both"/>
        <w:outlineLvl w:val="0"/>
        <w:rPr>
          <w:rFonts w:cs="Arial"/>
          <w:sz w:val="16"/>
          <w:szCs w:val="16"/>
          <w:lang w:val="is-IS"/>
        </w:rPr>
      </w:pPr>
    </w:p>
    <w:p w14:paraId="2CAB0653" w14:textId="77777777" w:rsidR="003A1DEC" w:rsidRPr="00CD0529" w:rsidRDefault="00CD0529" w:rsidP="00385B53">
      <w:pPr>
        <w:autoSpaceDE w:val="0"/>
        <w:autoSpaceDN w:val="0"/>
        <w:adjustRightInd w:val="0"/>
        <w:spacing w:line="240" w:lineRule="atLeast"/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</w:pPr>
      <w:r w:rsidRPr="00CD0529">
        <w:rPr>
          <w:rFonts w:cs="Arial"/>
          <w:b/>
          <w:sz w:val="22"/>
          <w:lang w:val="is-IS"/>
        </w:rPr>
        <w:t>Efni</w:t>
      </w:r>
      <w:r w:rsidR="00EA1824" w:rsidRPr="00CD0529">
        <w:rPr>
          <w:rFonts w:cs="Arial"/>
          <w:b/>
          <w:sz w:val="22"/>
          <w:lang w:val="is-IS"/>
        </w:rPr>
        <w:t>:</w:t>
      </w:r>
      <w:r w:rsidR="00B8437B" w:rsidRPr="00CD0529">
        <w:rPr>
          <w:rFonts w:cs="Arial"/>
          <w:b/>
          <w:sz w:val="22"/>
          <w:lang w:val="is-IS"/>
        </w:rPr>
        <w:t xml:space="preserve"> </w:t>
      </w:r>
      <w:r w:rsidRPr="00CD0529">
        <w:rPr>
          <w:rFonts w:cs="Arial"/>
          <w:b/>
          <w:sz w:val="28"/>
          <w:szCs w:val="28"/>
          <w:u w:val="single"/>
          <w:lang w:val="is-IS"/>
        </w:rPr>
        <w:t>Innköllun á vöru</w:t>
      </w:r>
      <w:r w:rsidR="00B8437B" w:rsidRPr="00CD0529">
        <w:rPr>
          <w:rFonts w:cs="Arial"/>
          <w:b/>
          <w:sz w:val="22"/>
          <w:lang w:val="is-IS"/>
        </w:rPr>
        <w:t xml:space="preserve"> </w:t>
      </w:r>
      <w:r w:rsidR="00385B53" w:rsidRPr="00CD0529">
        <w:rPr>
          <w:rFonts w:cs="Arial"/>
          <w:b/>
          <w:sz w:val="22"/>
          <w:lang w:val="is-IS"/>
        </w:rPr>
        <w:t xml:space="preserve"> </w:t>
      </w:r>
      <w:r w:rsidR="00B8437B" w:rsidRPr="00CD0529">
        <w:rPr>
          <w:rFonts w:cs="Arial"/>
          <w:b/>
          <w:sz w:val="22"/>
          <w:lang w:val="is-IS"/>
        </w:rPr>
        <w:t xml:space="preserve"> </w:t>
      </w:r>
      <w:r w:rsidR="00C621B5" w:rsidRPr="00CD0529">
        <w:rPr>
          <w:rFonts w:cs="Arial"/>
          <w:b/>
          <w:sz w:val="28"/>
          <w:szCs w:val="28"/>
          <w:lang w:val="is-IS"/>
        </w:rPr>
        <w:t xml:space="preserve"> – </w:t>
      </w:r>
      <w:r w:rsidRPr="00CD0529">
        <w:rPr>
          <w:rFonts w:cs="Arial"/>
          <w:b/>
          <w:sz w:val="24"/>
          <w:szCs w:val="24"/>
          <w:lang w:val="is-IS"/>
        </w:rPr>
        <w:t>Vörunr.</w:t>
      </w:r>
      <w:r w:rsidR="00C621B5" w:rsidRPr="00CD0529">
        <w:rPr>
          <w:rFonts w:cs="Arial"/>
          <w:b/>
          <w:sz w:val="28"/>
          <w:szCs w:val="28"/>
          <w:lang w:val="is-IS"/>
        </w:rPr>
        <w:t xml:space="preserve"> </w:t>
      </w:r>
      <w:r w:rsidR="00385B53" w:rsidRPr="00CD0529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>#</w:t>
      </w:r>
      <w:r w:rsidR="00034AB2" w:rsidRPr="00CD0529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>789551</w:t>
      </w:r>
      <w:r w:rsidR="009B27EC" w:rsidRPr="00CD0529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 xml:space="preserve"> </w:t>
      </w:r>
      <w:r w:rsidR="005F4C19" w:rsidRPr="00CD0529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 xml:space="preserve">Sanders </w:t>
      </w:r>
      <w:r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>sjávarsaltkaramella með mjólkursúkkulaði</w:t>
      </w:r>
    </w:p>
    <w:p w14:paraId="381E6BEE" w14:textId="77777777" w:rsidR="00385B53" w:rsidRPr="00CD0529" w:rsidRDefault="00385B53" w:rsidP="00385B53">
      <w:pPr>
        <w:autoSpaceDE w:val="0"/>
        <w:autoSpaceDN w:val="0"/>
        <w:adjustRightInd w:val="0"/>
        <w:spacing w:line="240" w:lineRule="atLeast"/>
        <w:rPr>
          <w:rFonts w:ascii="Helv" w:eastAsia="MS Mincho" w:hAnsi="Helv" w:cs="Helv"/>
          <w:b/>
          <w:color w:val="000000"/>
          <w:sz w:val="16"/>
          <w:szCs w:val="16"/>
          <w:lang w:val="is-IS" w:eastAsia="ja-JP"/>
        </w:rPr>
      </w:pPr>
      <w:r w:rsidRPr="00CD0529">
        <w:rPr>
          <w:rFonts w:ascii="Helv" w:eastAsia="MS Mincho" w:hAnsi="Helv" w:cs="Helv"/>
          <w:b/>
          <w:color w:val="000000"/>
          <w:sz w:val="24"/>
          <w:szCs w:val="24"/>
          <w:lang w:val="is-IS" w:eastAsia="ja-JP"/>
        </w:rPr>
        <w:t xml:space="preserve"> </w:t>
      </w:r>
    </w:p>
    <w:p w14:paraId="021F51C5" w14:textId="588586A9" w:rsidR="00B8437B" w:rsidRPr="00CD0529" w:rsidRDefault="00CD0529" w:rsidP="00466F65">
      <w:pPr>
        <w:jc w:val="both"/>
        <w:rPr>
          <w:rFonts w:cs="Arial"/>
          <w:sz w:val="22"/>
          <w:lang w:val="is-IS"/>
        </w:rPr>
      </w:pPr>
      <w:r w:rsidRPr="003107DC">
        <w:rPr>
          <w:rFonts w:cs="Arial"/>
          <w:sz w:val="22"/>
          <w:lang w:val="is-IS"/>
        </w:rPr>
        <w:t>Samkvæmt</w:t>
      </w:r>
      <w:r>
        <w:rPr>
          <w:rFonts w:cs="Arial"/>
          <w:sz w:val="22"/>
          <w:lang w:val="is-IS"/>
        </w:rPr>
        <w:t xml:space="preserve"> skrám</w:t>
      </w:r>
      <w:r w:rsidRPr="003107DC">
        <w:rPr>
          <w:rFonts w:cs="Arial"/>
          <w:sz w:val="22"/>
          <w:lang w:val="is-IS"/>
        </w:rPr>
        <w:t xml:space="preserve"> okkar hefur þú eða einhver af viðbótarmeðlimum þínum nýlega keypt ofangreindar vörur hjá Costco milli</w:t>
      </w:r>
      <w:r w:rsidR="00472841" w:rsidRPr="00CD0529">
        <w:rPr>
          <w:rFonts w:cs="Arial"/>
          <w:sz w:val="22"/>
          <w:lang w:val="is-IS"/>
        </w:rPr>
        <w:t xml:space="preserve"> </w:t>
      </w:r>
      <w:r w:rsidR="00DD3100">
        <w:rPr>
          <w:rFonts w:cs="Arial"/>
          <w:sz w:val="22"/>
          <w:lang w:val="is-IS"/>
        </w:rPr>
        <w:t>31</w:t>
      </w:r>
      <w:r>
        <w:rPr>
          <w:rFonts w:cs="Arial"/>
          <w:sz w:val="22"/>
          <w:lang w:val="is-IS"/>
        </w:rPr>
        <w:t>. ágú</w:t>
      </w:r>
      <w:r w:rsidR="00653E7A" w:rsidRPr="00CD0529">
        <w:rPr>
          <w:rFonts w:cs="Arial"/>
          <w:sz w:val="22"/>
          <w:lang w:val="is-IS"/>
        </w:rPr>
        <w:t xml:space="preserve">st 2022 </w:t>
      </w:r>
      <w:r>
        <w:rPr>
          <w:rFonts w:cs="Arial"/>
          <w:sz w:val="22"/>
          <w:lang w:val="is-IS"/>
        </w:rPr>
        <w:t>og</w:t>
      </w:r>
      <w:r w:rsidR="00472841" w:rsidRPr="00CD0529">
        <w:rPr>
          <w:rFonts w:cs="Arial"/>
          <w:sz w:val="22"/>
          <w:lang w:val="is-IS"/>
        </w:rPr>
        <w:t xml:space="preserve"> </w:t>
      </w:r>
      <w:r w:rsidR="00453B97" w:rsidRPr="00CD0529">
        <w:rPr>
          <w:rFonts w:cs="Arial"/>
          <w:sz w:val="22"/>
          <w:lang w:val="is-IS"/>
        </w:rPr>
        <w:t>26</w:t>
      </w:r>
      <w:r>
        <w:rPr>
          <w:rFonts w:cs="Arial"/>
          <w:sz w:val="22"/>
          <w:lang w:val="is-IS"/>
        </w:rPr>
        <w:t>. des</w:t>
      </w:r>
      <w:r w:rsidR="00453B97" w:rsidRPr="00CD0529">
        <w:rPr>
          <w:rFonts w:cs="Arial"/>
          <w:sz w:val="22"/>
          <w:lang w:val="is-IS"/>
        </w:rPr>
        <w:t xml:space="preserve">ember </w:t>
      </w:r>
      <w:r w:rsidR="003A1DEC" w:rsidRPr="00CD0529">
        <w:rPr>
          <w:rFonts w:cs="Arial"/>
          <w:sz w:val="22"/>
          <w:lang w:val="is-IS"/>
        </w:rPr>
        <w:t>2022</w:t>
      </w:r>
      <w:r w:rsidR="00B8437B" w:rsidRPr="00CD0529">
        <w:rPr>
          <w:rFonts w:cs="Arial"/>
          <w:sz w:val="22"/>
          <w:lang w:val="is-IS"/>
        </w:rPr>
        <w:t xml:space="preserve">.  </w:t>
      </w:r>
      <w:r w:rsidRPr="003107DC">
        <w:rPr>
          <w:rFonts w:cs="Arial"/>
          <w:b/>
          <w:bCs/>
          <w:sz w:val="22"/>
          <w:u w:val="single"/>
          <w:lang w:val="is-IS"/>
        </w:rPr>
        <w:t>Ef einhver af viðbótarmeðlimum þínum hefur keypt vöruna biðjum við þig vinsamlegast að áframsenda þessa mikilvægu orðsendingu til þeirra</w:t>
      </w:r>
      <w:r w:rsidRPr="003107DC">
        <w:rPr>
          <w:rFonts w:cs="Arial"/>
          <w:sz w:val="22"/>
          <w:lang w:val="is-IS"/>
        </w:rPr>
        <w:t>.</w:t>
      </w:r>
    </w:p>
    <w:p w14:paraId="0690B0E9" w14:textId="77777777" w:rsidR="00B8437B" w:rsidRPr="00CD0529" w:rsidRDefault="00B8437B" w:rsidP="00466F65">
      <w:pPr>
        <w:jc w:val="both"/>
        <w:rPr>
          <w:rFonts w:cs="Arial"/>
          <w:sz w:val="16"/>
          <w:szCs w:val="16"/>
          <w:lang w:val="is-IS"/>
        </w:rPr>
      </w:pPr>
    </w:p>
    <w:p w14:paraId="77DF92EA" w14:textId="77777777" w:rsidR="00B973E8" w:rsidRPr="00CD0529" w:rsidRDefault="00B973E8" w:rsidP="00466F65">
      <w:pPr>
        <w:jc w:val="both"/>
        <w:rPr>
          <w:rFonts w:cs="Arial"/>
          <w:sz w:val="22"/>
          <w:lang w:val="is-IS"/>
        </w:rPr>
      </w:pPr>
    </w:p>
    <w:p w14:paraId="57141BA6" w14:textId="77777777" w:rsidR="00C621B5" w:rsidRPr="00CD0529" w:rsidRDefault="00680640" w:rsidP="00466F65">
      <w:pPr>
        <w:jc w:val="both"/>
        <w:rPr>
          <w:rFonts w:cs="Arial"/>
          <w:sz w:val="22"/>
          <w:lang w:val="is-IS"/>
        </w:rPr>
      </w:pPr>
      <w:r>
        <w:rPr>
          <w:rFonts w:cs="Arial"/>
          <w:sz w:val="22"/>
          <w:lang w:val="is-IS"/>
        </w:rPr>
        <w:t xml:space="preserve">Við höfum ákveðið að innkalla </w:t>
      </w:r>
      <w:r w:rsidR="005F4C19" w:rsidRPr="00CD0529">
        <w:rPr>
          <w:rFonts w:cs="Arial"/>
          <w:sz w:val="22"/>
          <w:lang w:val="is-IS"/>
        </w:rPr>
        <w:t xml:space="preserve">Sanders </w:t>
      </w:r>
      <w:r>
        <w:rPr>
          <w:rFonts w:cs="Arial"/>
          <w:sz w:val="22"/>
          <w:lang w:val="is-IS"/>
        </w:rPr>
        <w:t>saltkaramellu með mjólkursúkkulaði vegna mögulegs aðskotahlutar</w:t>
      </w:r>
      <w:r w:rsidR="005F4C19" w:rsidRPr="00CD0529">
        <w:rPr>
          <w:rFonts w:cs="Arial"/>
          <w:sz w:val="22"/>
          <w:lang w:val="is-IS"/>
        </w:rPr>
        <w:t>.</w:t>
      </w:r>
      <w:bookmarkStart w:id="0" w:name="_GoBack"/>
      <w:bookmarkEnd w:id="0"/>
    </w:p>
    <w:p w14:paraId="39759B94" w14:textId="77777777" w:rsidR="00DD20C6" w:rsidRPr="00CD0529" w:rsidRDefault="00DD20C6" w:rsidP="00466F65">
      <w:pPr>
        <w:jc w:val="both"/>
        <w:rPr>
          <w:rFonts w:cs="Arial"/>
          <w:sz w:val="22"/>
          <w:lang w:val="is-IS"/>
        </w:rPr>
      </w:pPr>
    </w:p>
    <w:p w14:paraId="6FDE424C" w14:textId="7046438A" w:rsidR="00DD20C6" w:rsidRPr="00CD0529" w:rsidRDefault="00DD3100" w:rsidP="00466F65">
      <w:pPr>
        <w:jc w:val="both"/>
        <w:rPr>
          <w:rFonts w:cs="Arial"/>
          <w:b/>
          <w:sz w:val="22"/>
          <w:szCs w:val="22"/>
          <w:lang w:val="is-IS"/>
        </w:rPr>
      </w:pPr>
      <w:r>
        <w:rPr>
          <w:noProof/>
          <w:lang w:eastAsia="en-GB"/>
        </w:rPr>
        <w:drawing>
          <wp:inline distT="0" distB="0" distL="0" distR="0" wp14:anchorId="4579175B" wp14:editId="2848147A">
            <wp:extent cx="609600" cy="1066800"/>
            <wp:effectExtent l="0" t="0" r="0" b="0"/>
            <wp:docPr id="2" name="Picture 2" descr="Sanders Milk Chocolate Sea Salt Caramels - 36 Oz. (2.25 l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ers Milk Chocolate Sea Salt Caramels - 36 Oz. (2.25 l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E7A" w:rsidRPr="00CD0529">
        <w:rPr>
          <w:lang w:val="is-IS" w:eastAsia="en-GB"/>
        </w:rPr>
        <w:t xml:space="preserve">  </w:t>
      </w:r>
      <w:r w:rsidR="00653E7A" w:rsidRPr="00CD0529">
        <w:rPr>
          <w:b/>
          <w:sz w:val="22"/>
          <w:szCs w:val="22"/>
          <w:lang w:val="is-IS" w:eastAsia="en-GB"/>
        </w:rPr>
        <w:t xml:space="preserve">Best </w:t>
      </w:r>
      <w:r w:rsidR="00680640">
        <w:rPr>
          <w:b/>
          <w:sz w:val="22"/>
          <w:szCs w:val="22"/>
          <w:lang w:val="is-IS" w:eastAsia="en-GB"/>
        </w:rPr>
        <w:t>fyrir</w:t>
      </w:r>
      <w:r w:rsidR="00653E7A" w:rsidRPr="00CD0529">
        <w:rPr>
          <w:b/>
          <w:sz w:val="22"/>
          <w:szCs w:val="22"/>
          <w:lang w:val="is-IS" w:eastAsia="en-GB"/>
        </w:rPr>
        <w:t xml:space="preserve">: 27/02/2024 </w:t>
      </w:r>
      <w:r w:rsidR="00680640">
        <w:rPr>
          <w:b/>
          <w:sz w:val="22"/>
          <w:szCs w:val="22"/>
          <w:lang w:val="is-IS" w:eastAsia="en-GB"/>
        </w:rPr>
        <w:t>eða fyrr</w:t>
      </w:r>
    </w:p>
    <w:p w14:paraId="3CA24D07" w14:textId="77777777" w:rsidR="005F4C19" w:rsidRPr="00CD0529" w:rsidRDefault="005F4C19" w:rsidP="00466F65">
      <w:pPr>
        <w:jc w:val="both"/>
        <w:rPr>
          <w:rFonts w:cs="Arial"/>
          <w:sz w:val="22"/>
          <w:lang w:val="is-IS"/>
        </w:rPr>
      </w:pPr>
    </w:p>
    <w:p w14:paraId="3971E347" w14:textId="77777777" w:rsidR="00513A40" w:rsidRPr="00CD0529" w:rsidRDefault="00513A40" w:rsidP="00466F65">
      <w:pPr>
        <w:jc w:val="both"/>
        <w:rPr>
          <w:rFonts w:cs="Arial"/>
          <w:sz w:val="16"/>
          <w:szCs w:val="16"/>
          <w:lang w:val="is-IS"/>
        </w:rPr>
      </w:pPr>
    </w:p>
    <w:p w14:paraId="6128FD8C" w14:textId="77777777" w:rsidR="00680640" w:rsidRPr="003107DC" w:rsidRDefault="00680640" w:rsidP="00680640">
      <w:pPr>
        <w:rPr>
          <w:rFonts w:cs="Arial"/>
          <w:sz w:val="22"/>
          <w:lang w:val="is-IS"/>
        </w:rPr>
      </w:pPr>
      <w:r w:rsidRPr="003107DC">
        <w:rPr>
          <w:rFonts w:cs="Arial"/>
          <w:sz w:val="22"/>
          <w:lang w:val="is-IS"/>
        </w:rPr>
        <w:t xml:space="preserve">Costco </w:t>
      </w:r>
      <w:r>
        <w:rPr>
          <w:rFonts w:cs="Arial"/>
          <w:sz w:val="22"/>
          <w:lang w:val="is-IS"/>
        </w:rPr>
        <w:t>hefur tekið allar einingar af viðkomandi vöru úr sölu og ef þú átt eitthvað af vörunni heima sem ekki hefur verið neytt skaltu vinsamlegast farga henni.</w:t>
      </w:r>
      <w:r w:rsidRPr="003107DC">
        <w:rPr>
          <w:rFonts w:cs="Arial"/>
          <w:sz w:val="22"/>
          <w:lang w:val="is-IS"/>
        </w:rPr>
        <w:t xml:space="preserve"> </w:t>
      </w:r>
      <w:r>
        <w:rPr>
          <w:rFonts w:cs="Arial"/>
          <w:sz w:val="22"/>
          <w:lang w:val="is-IS"/>
        </w:rPr>
        <w:t xml:space="preserve">Komdu við á endurgreiðsluborðinu með afrit af þessu bréfi til að fá </w:t>
      </w:r>
      <w:r w:rsidRPr="00AF28A0">
        <w:rPr>
          <w:rFonts w:cs="Arial"/>
          <w:sz w:val="22"/>
          <w:lang w:val="is-IS"/>
        </w:rPr>
        <w:t xml:space="preserve">fulla endurgreiðslu á vörunni </w:t>
      </w:r>
      <w:r>
        <w:rPr>
          <w:rFonts w:cs="Arial"/>
          <w:sz w:val="22"/>
          <w:lang w:val="is-IS"/>
        </w:rPr>
        <w:t>næst þegar þú ferð í</w:t>
      </w:r>
      <w:r w:rsidRPr="003107DC">
        <w:rPr>
          <w:rFonts w:cs="Arial"/>
          <w:sz w:val="22"/>
          <w:lang w:val="is-IS"/>
        </w:rPr>
        <w:t xml:space="preserve"> </w:t>
      </w:r>
      <w:r>
        <w:rPr>
          <w:rFonts w:cs="Arial"/>
          <w:sz w:val="22"/>
          <w:lang w:val="is-IS"/>
        </w:rPr>
        <w:t>vöruhúsið</w:t>
      </w:r>
      <w:r w:rsidRPr="003107DC">
        <w:rPr>
          <w:rFonts w:cs="Arial"/>
          <w:sz w:val="22"/>
          <w:lang w:val="is-IS"/>
        </w:rPr>
        <w:t>.</w:t>
      </w:r>
    </w:p>
    <w:p w14:paraId="7C93CD21" w14:textId="77777777" w:rsidR="00680640" w:rsidRPr="003107DC" w:rsidRDefault="00680640" w:rsidP="00680640">
      <w:pPr>
        <w:rPr>
          <w:rFonts w:cs="Arial"/>
          <w:sz w:val="22"/>
          <w:lang w:val="is-IS"/>
        </w:rPr>
      </w:pPr>
    </w:p>
    <w:p w14:paraId="4D31730F" w14:textId="77777777" w:rsidR="00680640" w:rsidRPr="003107DC" w:rsidRDefault="00680640" w:rsidP="00680640">
      <w:pPr>
        <w:rPr>
          <w:rFonts w:cs="Arial"/>
          <w:sz w:val="22"/>
          <w:lang w:val="is-IS"/>
        </w:rPr>
      </w:pPr>
    </w:p>
    <w:p w14:paraId="7D17DAE4" w14:textId="77777777" w:rsidR="00680640" w:rsidRPr="003107DC" w:rsidRDefault="00680640" w:rsidP="00680640">
      <w:pPr>
        <w:rPr>
          <w:sz w:val="16"/>
          <w:szCs w:val="16"/>
          <w:lang w:val="is-IS"/>
        </w:rPr>
      </w:pPr>
    </w:p>
    <w:p w14:paraId="173551DE" w14:textId="77777777" w:rsidR="00680640" w:rsidRDefault="00680640" w:rsidP="00680640">
      <w:pPr>
        <w:jc w:val="both"/>
        <w:rPr>
          <w:sz w:val="22"/>
          <w:szCs w:val="22"/>
          <w:lang w:val="is-IS"/>
        </w:rPr>
      </w:pPr>
      <w:r w:rsidRPr="00AF28A0">
        <w:rPr>
          <w:sz w:val="22"/>
          <w:szCs w:val="22"/>
          <w:lang w:val="is-IS"/>
        </w:rPr>
        <w:t>Við biðjumst afsökunar á óþægindum sem þetta kann að valda</w:t>
      </w:r>
      <w:r w:rsidRPr="003107DC">
        <w:rPr>
          <w:sz w:val="22"/>
          <w:szCs w:val="22"/>
          <w:lang w:val="is-IS"/>
        </w:rPr>
        <w:t>.</w:t>
      </w:r>
    </w:p>
    <w:p w14:paraId="739280FF" w14:textId="77777777" w:rsidR="00680640" w:rsidRPr="003107DC" w:rsidRDefault="00680640" w:rsidP="00680640">
      <w:pPr>
        <w:jc w:val="both"/>
        <w:rPr>
          <w:sz w:val="22"/>
          <w:szCs w:val="22"/>
          <w:lang w:val="is-IS"/>
        </w:rPr>
      </w:pPr>
    </w:p>
    <w:p w14:paraId="566B9E30" w14:textId="77777777" w:rsidR="00680640" w:rsidRPr="003107DC" w:rsidRDefault="00680640" w:rsidP="00680640">
      <w:pPr>
        <w:rPr>
          <w:sz w:val="16"/>
          <w:szCs w:val="16"/>
          <w:lang w:val="is-IS"/>
        </w:rPr>
      </w:pPr>
    </w:p>
    <w:p w14:paraId="79A07279" w14:textId="77777777" w:rsidR="00680640" w:rsidRPr="003107DC" w:rsidRDefault="00680640" w:rsidP="00680640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Með kveðju</w:t>
      </w:r>
      <w:r w:rsidRPr="003107DC">
        <w:rPr>
          <w:sz w:val="22"/>
          <w:szCs w:val="22"/>
          <w:lang w:val="is-IS"/>
        </w:rPr>
        <w:t>,</w:t>
      </w:r>
    </w:p>
    <w:p w14:paraId="1B548066" w14:textId="77777777" w:rsidR="00680640" w:rsidRPr="003107DC" w:rsidRDefault="00680640" w:rsidP="00680640">
      <w:pPr>
        <w:rPr>
          <w:sz w:val="22"/>
          <w:szCs w:val="22"/>
          <w:lang w:val="is-IS"/>
        </w:rPr>
      </w:pPr>
    </w:p>
    <w:p w14:paraId="13CE8706" w14:textId="77777777" w:rsidR="00680640" w:rsidRPr="003107DC" w:rsidRDefault="00680640" w:rsidP="00680640">
      <w:pPr>
        <w:rPr>
          <w:sz w:val="22"/>
          <w:szCs w:val="22"/>
          <w:lang w:val="is-IS"/>
        </w:rPr>
      </w:pPr>
    </w:p>
    <w:p w14:paraId="751EACF8" w14:textId="77777777" w:rsidR="00680640" w:rsidRPr="003107DC" w:rsidRDefault="00680640" w:rsidP="00680640">
      <w:pPr>
        <w:rPr>
          <w:sz w:val="22"/>
          <w:szCs w:val="22"/>
          <w:lang w:val="is-IS"/>
        </w:rPr>
      </w:pPr>
      <w:r w:rsidRPr="003107DC">
        <w:rPr>
          <w:sz w:val="22"/>
          <w:szCs w:val="22"/>
          <w:lang w:val="is-IS"/>
        </w:rPr>
        <w:t>Pauleen Stallard</w:t>
      </w:r>
    </w:p>
    <w:p w14:paraId="34DEA459" w14:textId="77777777" w:rsidR="00680640" w:rsidRPr="00AF28A0" w:rsidRDefault="00680640" w:rsidP="00680640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f</w:t>
      </w:r>
      <w:r w:rsidRPr="00AF28A0">
        <w:rPr>
          <w:sz w:val="22"/>
          <w:szCs w:val="22"/>
          <w:lang w:val="is-IS"/>
        </w:rPr>
        <w:t>ramkvæmdastjóri matvælaöryggis</w:t>
      </w:r>
    </w:p>
    <w:p w14:paraId="5C53C6B8" w14:textId="77777777" w:rsidR="005F4C19" w:rsidRPr="00CD0529" w:rsidRDefault="005F4C19" w:rsidP="00E87DB8">
      <w:pPr>
        <w:rPr>
          <w:sz w:val="22"/>
          <w:szCs w:val="22"/>
          <w:lang w:val="is-IS"/>
        </w:rPr>
      </w:pPr>
    </w:p>
    <w:p w14:paraId="14FB5943" w14:textId="77777777" w:rsidR="005F4C19" w:rsidRPr="00CD0529" w:rsidRDefault="005F4C19" w:rsidP="00E87DB8">
      <w:pPr>
        <w:rPr>
          <w:sz w:val="22"/>
          <w:szCs w:val="22"/>
          <w:lang w:val="is-IS"/>
        </w:rPr>
      </w:pPr>
    </w:p>
    <w:sectPr w:rsidR="005F4C19" w:rsidRPr="00CD0529" w:rsidSect="00513A40">
      <w:footerReference w:type="default" r:id="rId9"/>
      <w:pgSz w:w="11906" w:h="16838" w:code="9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7AB0" w14:textId="77777777" w:rsidR="001A7F0A" w:rsidRDefault="001A7F0A">
      <w:r>
        <w:separator/>
      </w:r>
    </w:p>
  </w:endnote>
  <w:endnote w:type="continuationSeparator" w:id="0">
    <w:p w14:paraId="3705709E" w14:textId="77777777" w:rsidR="001A7F0A" w:rsidRDefault="001A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7DF6A" w14:textId="77777777" w:rsidR="00CD0529" w:rsidRDefault="00CD0529">
    <w:pPr>
      <w:pStyle w:val="Footer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Costco Wholesale UK Limited, UK Home Office, Hartspring Lane, Watford, Hertfordshire, WD25 8JS</w:t>
    </w:r>
  </w:p>
  <w:p w14:paraId="75D2B17B" w14:textId="77777777" w:rsidR="00CD0529" w:rsidRDefault="00CD0529">
    <w:pPr>
      <w:pStyle w:val="Footer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 xml:space="preserve"> Registered in England No. 2635489</w:t>
    </w:r>
  </w:p>
  <w:p w14:paraId="2EEFC2EE" w14:textId="77777777" w:rsidR="00CD0529" w:rsidRDefault="00CD0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945B" w14:textId="77777777" w:rsidR="001A7F0A" w:rsidRDefault="001A7F0A">
      <w:r>
        <w:separator/>
      </w:r>
    </w:p>
  </w:footnote>
  <w:footnote w:type="continuationSeparator" w:id="0">
    <w:p w14:paraId="6B55DBFE" w14:textId="77777777" w:rsidR="001A7F0A" w:rsidRDefault="001A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B5"/>
    <w:rsid w:val="00003CA7"/>
    <w:rsid w:val="00034AB2"/>
    <w:rsid w:val="000A688B"/>
    <w:rsid w:val="000C20D6"/>
    <w:rsid w:val="000E0B9A"/>
    <w:rsid w:val="001A7F0A"/>
    <w:rsid w:val="001B403A"/>
    <w:rsid w:val="001B7703"/>
    <w:rsid w:val="00257CA5"/>
    <w:rsid w:val="00280155"/>
    <w:rsid w:val="002B5006"/>
    <w:rsid w:val="002B5047"/>
    <w:rsid w:val="00385B53"/>
    <w:rsid w:val="003A1DEC"/>
    <w:rsid w:val="003A70F7"/>
    <w:rsid w:val="003B7F0E"/>
    <w:rsid w:val="00407CCF"/>
    <w:rsid w:val="00453B97"/>
    <w:rsid w:val="00466F65"/>
    <w:rsid w:val="00472841"/>
    <w:rsid w:val="00485592"/>
    <w:rsid w:val="004B36A1"/>
    <w:rsid w:val="00513A40"/>
    <w:rsid w:val="005D4135"/>
    <w:rsid w:val="005E3EAA"/>
    <w:rsid w:val="005F4C19"/>
    <w:rsid w:val="00653E7A"/>
    <w:rsid w:val="00674869"/>
    <w:rsid w:val="00680640"/>
    <w:rsid w:val="00702917"/>
    <w:rsid w:val="007D1627"/>
    <w:rsid w:val="007F2BB3"/>
    <w:rsid w:val="007F7C98"/>
    <w:rsid w:val="0081122B"/>
    <w:rsid w:val="00811506"/>
    <w:rsid w:val="008315EC"/>
    <w:rsid w:val="008E6572"/>
    <w:rsid w:val="008F1AE9"/>
    <w:rsid w:val="008F47DB"/>
    <w:rsid w:val="009642FA"/>
    <w:rsid w:val="009A51EB"/>
    <w:rsid w:val="009B27EC"/>
    <w:rsid w:val="009F45A9"/>
    <w:rsid w:val="00A04893"/>
    <w:rsid w:val="00A147AD"/>
    <w:rsid w:val="00A559FC"/>
    <w:rsid w:val="00A713A2"/>
    <w:rsid w:val="00AB0A8B"/>
    <w:rsid w:val="00B24FE9"/>
    <w:rsid w:val="00B31CFB"/>
    <w:rsid w:val="00B5089E"/>
    <w:rsid w:val="00B6660B"/>
    <w:rsid w:val="00B7284C"/>
    <w:rsid w:val="00B8437B"/>
    <w:rsid w:val="00B86A42"/>
    <w:rsid w:val="00B94DAD"/>
    <w:rsid w:val="00B973E8"/>
    <w:rsid w:val="00BA298C"/>
    <w:rsid w:val="00BB33DF"/>
    <w:rsid w:val="00C0317F"/>
    <w:rsid w:val="00C621B5"/>
    <w:rsid w:val="00C955F1"/>
    <w:rsid w:val="00CB1EB5"/>
    <w:rsid w:val="00CD0529"/>
    <w:rsid w:val="00D070EF"/>
    <w:rsid w:val="00D3188C"/>
    <w:rsid w:val="00D32973"/>
    <w:rsid w:val="00D66100"/>
    <w:rsid w:val="00D71862"/>
    <w:rsid w:val="00DD20C6"/>
    <w:rsid w:val="00DD3100"/>
    <w:rsid w:val="00E00B57"/>
    <w:rsid w:val="00E06069"/>
    <w:rsid w:val="00E60598"/>
    <w:rsid w:val="00E87DB8"/>
    <w:rsid w:val="00EA1824"/>
    <w:rsid w:val="00EB0578"/>
    <w:rsid w:val="00F053B5"/>
    <w:rsid w:val="00F067B5"/>
    <w:rsid w:val="00F428BE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06CEA"/>
  <w15:docId w15:val="{B4360471-25EB-4662-8B54-F1E8718A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3188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E0B9A"/>
  </w:style>
  <w:style w:type="paragraph" w:customStyle="1" w:styleId="BasicParagraph">
    <w:name w:val="[Basic Paragraph]"/>
    <w:basedOn w:val="Normal"/>
    <w:uiPriority w:val="99"/>
    <w:rsid w:val="005F4C19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k318\LOCALS~1\Temp\notesE31BC0\Hypercap%2017.09.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Hypercap 17.09.09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Fax  01923</vt:lpstr>
    </vt:vector>
  </TitlesOfParts>
  <Company>Costco UK Ltd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Fax  01923</dc:title>
  <dc:subject/>
  <dc:creator>Antony Webber</dc:creator>
  <cp:keywords/>
  <cp:lastModifiedBy>Pauleen Stallard</cp:lastModifiedBy>
  <cp:revision>2</cp:revision>
  <cp:lastPrinted>2019-07-01T09:39:00Z</cp:lastPrinted>
  <dcterms:created xsi:type="dcterms:W3CDTF">2022-12-28T10:28:00Z</dcterms:created>
  <dcterms:modified xsi:type="dcterms:W3CDTF">2022-12-28T10:28:00Z</dcterms:modified>
</cp:coreProperties>
</file>